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7488"/>
      </w:tblGrid>
      <w:tr w:rsidR="00760364" w:rsidRPr="00AC68E3" w14:paraId="1C6DD8A4" w14:textId="77777777" w:rsidTr="005B1820">
        <w:trPr>
          <w:trHeight w:val="441"/>
        </w:trPr>
        <w:tc>
          <w:tcPr>
            <w:tcW w:w="11016" w:type="dxa"/>
            <w:gridSpan w:val="2"/>
            <w:shd w:val="clear" w:color="auto" w:fill="auto"/>
            <w:vAlign w:val="center"/>
          </w:tcPr>
          <w:p w14:paraId="4458C441" w14:textId="77777777" w:rsidR="00760364" w:rsidRPr="00AC68E3" w:rsidRDefault="00760364" w:rsidP="000F3F79">
            <w:pPr>
              <w:spacing w:line="360" w:lineRule="auto"/>
              <w:jc w:val="center"/>
              <w:rPr>
                <w:rFonts w:ascii="Helvetica" w:hAnsi="Helvetica" w:cs="Arial"/>
                <w:szCs w:val="24"/>
              </w:rPr>
            </w:pPr>
            <w:r w:rsidRPr="00AC68E3">
              <w:rPr>
                <w:rFonts w:ascii="Helvetica" w:hAnsi="Helvetica" w:cs="Arial"/>
                <w:b/>
                <w:szCs w:val="24"/>
              </w:rPr>
              <w:t>DONATION RECEIPT</w:t>
            </w:r>
          </w:p>
        </w:tc>
      </w:tr>
      <w:tr w:rsidR="00760364" w:rsidRPr="00AC68E3" w14:paraId="4E30C732" w14:textId="77777777" w:rsidTr="00DD4DA8">
        <w:trPr>
          <w:trHeight w:val="5688"/>
        </w:trPr>
        <w:tc>
          <w:tcPr>
            <w:tcW w:w="3528" w:type="dxa"/>
          </w:tcPr>
          <w:p w14:paraId="3D1CDC0D" w14:textId="77777777" w:rsidR="00760364" w:rsidRPr="00AC68E3" w:rsidRDefault="00760364" w:rsidP="000F3F79">
            <w:pPr>
              <w:spacing w:line="360" w:lineRule="auto"/>
              <w:jc w:val="center"/>
              <w:rPr>
                <w:rFonts w:ascii="Helvetica" w:hAnsi="Helvetica" w:cs="Arial"/>
                <w:szCs w:val="24"/>
              </w:rPr>
            </w:pPr>
          </w:p>
          <w:p w14:paraId="1732BBB6" w14:textId="77777777" w:rsidR="00AC68E3" w:rsidRPr="00AC68E3" w:rsidRDefault="00AC68E3" w:rsidP="00AC68E3">
            <w:pPr>
              <w:spacing w:line="360" w:lineRule="auto"/>
              <w:jc w:val="center"/>
              <w:rPr>
                <w:rFonts w:ascii="Helvetica" w:hAnsi="Helvetica" w:cs="Arial"/>
                <w:szCs w:val="24"/>
              </w:rPr>
            </w:pPr>
          </w:p>
          <w:p w14:paraId="1057F88E" w14:textId="77777777" w:rsidR="00AC68E3" w:rsidRPr="00AC68E3" w:rsidRDefault="00AC68E3" w:rsidP="00AC68E3">
            <w:pPr>
              <w:spacing w:line="360" w:lineRule="auto"/>
              <w:jc w:val="center"/>
              <w:rPr>
                <w:rFonts w:ascii="Helvetica" w:hAnsi="Helvetica" w:cs="Arial"/>
                <w:szCs w:val="24"/>
              </w:rPr>
            </w:pPr>
            <w:r w:rsidRPr="00AC68E3">
              <w:rPr>
                <w:rFonts w:ascii="Helvetica" w:hAnsi="Helvetica"/>
                <w:noProof/>
                <w:szCs w:val="24"/>
              </w:rPr>
              <w:drawing>
                <wp:inline distT="0" distB="0" distL="0" distR="0" wp14:anchorId="1F4BF9A5" wp14:editId="40B5040F">
                  <wp:extent cx="1501240" cy="571900"/>
                  <wp:effectExtent l="0" t="0" r="0" b="0"/>
                  <wp:docPr id="1" name="Picture 1" descr="/Users/coyler/Desktop/KoKaMedia/KoKaWebsite_Images/KoKaMedi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yler/Desktop/KoKaMedia/KoKaWebsite_Images/KoKaMedia_Logo_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308" cy="582592"/>
                          </a:xfrm>
                          <a:prstGeom prst="rect">
                            <a:avLst/>
                          </a:prstGeom>
                          <a:noFill/>
                          <a:ln>
                            <a:noFill/>
                          </a:ln>
                        </pic:spPr>
                      </pic:pic>
                    </a:graphicData>
                  </a:graphic>
                </wp:inline>
              </w:drawing>
            </w:r>
          </w:p>
          <w:p w14:paraId="19E72559" w14:textId="77777777" w:rsidR="00AC68E3" w:rsidRDefault="00AC68E3" w:rsidP="00AC68E3">
            <w:pPr>
              <w:spacing w:line="360" w:lineRule="auto"/>
              <w:jc w:val="center"/>
              <w:rPr>
                <w:rFonts w:ascii="Helvetica" w:hAnsi="Helvetica" w:cs="Arial"/>
                <w:b/>
                <w:szCs w:val="24"/>
              </w:rPr>
            </w:pPr>
            <w:proofErr w:type="spellStart"/>
            <w:r w:rsidRPr="00AC68E3">
              <w:rPr>
                <w:rFonts w:ascii="Helvetica" w:hAnsi="Helvetica" w:cs="Arial"/>
                <w:b/>
                <w:szCs w:val="24"/>
              </w:rPr>
              <w:t>KoKa</w:t>
            </w:r>
            <w:proofErr w:type="spellEnd"/>
            <w:r w:rsidRPr="00AC68E3">
              <w:rPr>
                <w:rFonts w:ascii="Helvetica" w:hAnsi="Helvetica" w:cs="Arial"/>
                <w:b/>
                <w:szCs w:val="24"/>
              </w:rPr>
              <w:t xml:space="preserve"> Media</w:t>
            </w:r>
            <w:r>
              <w:rPr>
                <w:rFonts w:ascii="Helvetica" w:hAnsi="Helvetica" w:cs="Arial"/>
                <w:b/>
                <w:szCs w:val="24"/>
              </w:rPr>
              <w:t>, 501©(3)</w:t>
            </w:r>
          </w:p>
          <w:p w14:paraId="53907EEE" w14:textId="77777777" w:rsidR="00AC68E3" w:rsidRPr="00AC68E3" w:rsidRDefault="00AC68E3" w:rsidP="00AC68E3">
            <w:pPr>
              <w:spacing w:line="360" w:lineRule="auto"/>
              <w:jc w:val="center"/>
              <w:rPr>
                <w:rFonts w:ascii="Helvetica" w:hAnsi="Helvetica" w:cs="Arial"/>
                <w:b/>
                <w:szCs w:val="24"/>
              </w:rPr>
            </w:pPr>
            <w:r>
              <w:rPr>
                <w:rFonts w:ascii="Helvetica" w:hAnsi="Helvetica" w:cs="Arial"/>
                <w:b/>
                <w:szCs w:val="24"/>
              </w:rPr>
              <w:t>Private Foundation</w:t>
            </w:r>
          </w:p>
          <w:p w14:paraId="696241C2" w14:textId="77777777" w:rsidR="00AC68E3" w:rsidRPr="00AC68E3" w:rsidRDefault="00AC68E3" w:rsidP="00AC68E3">
            <w:pPr>
              <w:spacing w:line="360" w:lineRule="auto"/>
              <w:jc w:val="center"/>
              <w:rPr>
                <w:rFonts w:ascii="Helvetica" w:hAnsi="Helvetica" w:cs="Arial"/>
                <w:szCs w:val="24"/>
              </w:rPr>
            </w:pPr>
            <w:r w:rsidRPr="00AC68E3">
              <w:rPr>
                <w:rFonts w:ascii="Helvetica" w:hAnsi="Helvetica" w:cs="Arial"/>
                <w:szCs w:val="24"/>
              </w:rPr>
              <w:t>32023 SE Pipeline Rd</w:t>
            </w:r>
          </w:p>
          <w:p w14:paraId="79818C62" w14:textId="77777777" w:rsidR="00AC68E3" w:rsidRPr="00AC68E3" w:rsidRDefault="00AC68E3" w:rsidP="00AC68E3">
            <w:pPr>
              <w:spacing w:line="360" w:lineRule="auto"/>
              <w:jc w:val="center"/>
              <w:rPr>
                <w:rFonts w:ascii="Helvetica" w:hAnsi="Helvetica" w:cs="Arial"/>
                <w:szCs w:val="24"/>
              </w:rPr>
            </w:pPr>
            <w:r w:rsidRPr="00AC68E3">
              <w:rPr>
                <w:rFonts w:ascii="Helvetica" w:hAnsi="Helvetica" w:cs="Arial"/>
                <w:szCs w:val="24"/>
              </w:rPr>
              <w:t xml:space="preserve">Gresham, OR 97080 </w:t>
            </w:r>
          </w:p>
          <w:p w14:paraId="79F394CB" w14:textId="77777777" w:rsidR="00AC68E3" w:rsidRPr="00AC68E3" w:rsidRDefault="00AC68E3" w:rsidP="00AC68E3">
            <w:pPr>
              <w:spacing w:line="360" w:lineRule="auto"/>
              <w:jc w:val="center"/>
              <w:rPr>
                <w:rFonts w:ascii="Helvetica" w:hAnsi="Helvetica" w:cs="Arial"/>
                <w:szCs w:val="24"/>
              </w:rPr>
            </w:pPr>
            <w:r w:rsidRPr="00AC68E3">
              <w:rPr>
                <w:rFonts w:ascii="Helvetica" w:hAnsi="Helvetica" w:cs="Arial"/>
                <w:szCs w:val="24"/>
              </w:rPr>
              <w:t>Kokamedia.weebly.com</w:t>
            </w:r>
          </w:p>
          <w:p w14:paraId="10A02011" w14:textId="77777777" w:rsidR="00AC68E3" w:rsidRPr="00AC68E3" w:rsidRDefault="00AC68E3" w:rsidP="00AC68E3">
            <w:pPr>
              <w:spacing w:line="360" w:lineRule="auto"/>
              <w:jc w:val="center"/>
              <w:rPr>
                <w:rFonts w:ascii="Helvetica" w:hAnsi="Helvetica" w:cs="Arial"/>
                <w:szCs w:val="24"/>
              </w:rPr>
            </w:pPr>
            <w:r w:rsidRPr="00AC68E3">
              <w:rPr>
                <w:rFonts w:ascii="Helvetica" w:hAnsi="Helvetica" w:cs="Arial"/>
                <w:szCs w:val="24"/>
              </w:rPr>
              <w:t>Koka.pdx@gmail.com</w:t>
            </w:r>
          </w:p>
          <w:p w14:paraId="69FAEA70" w14:textId="77777777" w:rsidR="00AC68E3" w:rsidRPr="00AC68E3" w:rsidRDefault="00AC68E3" w:rsidP="00AC68E3">
            <w:pPr>
              <w:pStyle w:val="Heading2"/>
              <w:jc w:val="center"/>
              <w:rPr>
                <w:rFonts w:ascii="Helvetica" w:eastAsia="Times New Roman" w:hAnsi="Helvetica"/>
                <w:sz w:val="24"/>
                <w:szCs w:val="24"/>
              </w:rPr>
            </w:pPr>
            <w:r w:rsidRPr="00AC68E3">
              <w:rPr>
                <w:rFonts w:ascii="Helvetica" w:hAnsi="Helvetica" w:cs="Arial"/>
                <w:sz w:val="24"/>
                <w:szCs w:val="24"/>
              </w:rPr>
              <w:t xml:space="preserve">Tax </w:t>
            </w:r>
            <w:r w:rsidRPr="00AC68E3">
              <w:rPr>
                <w:rFonts w:ascii="Helvetica" w:hAnsi="Helvetica" w:cs="Arial"/>
                <w:color w:val="0D0D0D" w:themeColor="text1" w:themeTint="F2"/>
                <w:sz w:val="24"/>
                <w:szCs w:val="24"/>
              </w:rPr>
              <w:t xml:space="preserve">ID </w:t>
            </w:r>
            <w:r w:rsidRPr="00AC68E3">
              <w:rPr>
                <w:rFonts w:ascii="Helvetica" w:eastAsia="Times New Roman" w:hAnsi="Helvetica"/>
                <w:color w:val="0D0D0D" w:themeColor="text1" w:themeTint="F2"/>
                <w:sz w:val="24"/>
                <w:szCs w:val="24"/>
              </w:rPr>
              <w:t>82-2008016</w:t>
            </w:r>
          </w:p>
          <w:p w14:paraId="5A00C8B7" w14:textId="77777777" w:rsidR="00F462C0" w:rsidRPr="00AC68E3" w:rsidRDefault="00F462C0" w:rsidP="00AC68E3">
            <w:pPr>
              <w:pStyle w:val="Heading2"/>
              <w:rPr>
                <w:rFonts w:ascii="Helvetica" w:hAnsi="Helvetica" w:cs="Arial"/>
                <w:sz w:val="24"/>
                <w:szCs w:val="24"/>
              </w:rPr>
            </w:pPr>
          </w:p>
        </w:tc>
        <w:tc>
          <w:tcPr>
            <w:tcW w:w="7488" w:type="dxa"/>
          </w:tcPr>
          <w:p w14:paraId="6B210240" w14:textId="77777777" w:rsidR="00760364" w:rsidRPr="00AC68E3" w:rsidRDefault="00760364" w:rsidP="000F3F79">
            <w:pPr>
              <w:spacing w:line="360" w:lineRule="auto"/>
              <w:rPr>
                <w:rFonts w:ascii="Helvetica" w:hAnsi="Helvetica" w:cs="Arial"/>
                <w:szCs w:val="24"/>
              </w:rPr>
            </w:pPr>
          </w:p>
          <w:tbl>
            <w:tblPr>
              <w:tblW w:w="0" w:type="auto"/>
              <w:tblInd w:w="162" w:type="dxa"/>
              <w:tblLook w:val="04A0" w:firstRow="1" w:lastRow="0" w:firstColumn="1" w:lastColumn="0" w:noHBand="0" w:noVBand="1"/>
            </w:tblPr>
            <w:tblGrid>
              <w:gridCol w:w="832"/>
              <w:gridCol w:w="612"/>
              <w:gridCol w:w="269"/>
              <w:gridCol w:w="518"/>
              <w:gridCol w:w="199"/>
              <w:gridCol w:w="2098"/>
              <w:gridCol w:w="984"/>
              <w:gridCol w:w="1480"/>
            </w:tblGrid>
            <w:tr w:rsidR="00FC49BD" w:rsidRPr="00AC68E3" w14:paraId="3020BDED" w14:textId="77777777" w:rsidTr="00AC68E3">
              <w:trPr>
                <w:trHeight w:val="879"/>
              </w:trPr>
              <w:tc>
                <w:tcPr>
                  <w:tcW w:w="832" w:type="dxa"/>
                  <w:vAlign w:val="bottom"/>
                </w:tcPr>
                <w:p w14:paraId="6C602F0F" w14:textId="77777777" w:rsidR="00FC49BD" w:rsidRPr="00AC68E3" w:rsidRDefault="00FC49BD" w:rsidP="000F3F79">
                  <w:pPr>
                    <w:spacing w:line="360" w:lineRule="auto"/>
                    <w:rPr>
                      <w:rFonts w:ascii="Helvetica" w:hAnsi="Helvetica" w:cs="Arial"/>
                      <w:szCs w:val="24"/>
                    </w:rPr>
                  </w:pPr>
                  <w:r w:rsidRPr="00AC68E3">
                    <w:rPr>
                      <w:rFonts w:ascii="Helvetica" w:hAnsi="Helvetica" w:cs="Arial"/>
                      <w:szCs w:val="24"/>
                    </w:rPr>
                    <w:t>Date:</w:t>
                  </w:r>
                </w:p>
              </w:tc>
              <w:tc>
                <w:tcPr>
                  <w:tcW w:w="1399" w:type="dxa"/>
                  <w:gridSpan w:val="3"/>
                  <w:tcBorders>
                    <w:bottom w:val="single" w:sz="4" w:space="0" w:color="auto"/>
                  </w:tcBorders>
                  <w:vAlign w:val="bottom"/>
                </w:tcPr>
                <w:p w14:paraId="40FA3C2C" w14:textId="77777777" w:rsidR="00FC49BD" w:rsidRPr="00AC68E3" w:rsidRDefault="00FC49BD" w:rsidP="000F3F79">
                  <w:pPr>
                    <w:spacing w:line="360" w:lineRule="auto"/>
                    <w:jc w:val="right"/>
                    <w:rPr>
                      <w:rFonts w:ascii="Helvetica" w:hAnsi="Helvetica" w:cs="Arial"/>
                      <w:szCs w:val="24"/>
                    </w:rPr>
                  </w:pPr>
                </w:p>
              </w:tc>
              <w:tc>
                <w:tcPr>
                  <w:tcW w:w="3281" w:type="dxa"/>
                  <w:gridSpan w:val="3"/>
                  <w:vAlign w:val="bottom"/>
                </w:tcPr>
                <w:p w14:paraId="5AE34936" w14:textId="77777777" w:rsidR="00FC49BD" w:rsidRPr="00AC68E3" w:rsidRDefault="00FC49BD" w:rsidP="000F3F79">
                  <w:pPr>
                    <w:spacing w:line="360" w:lineRule="auto"/>
                    <w:jc w:val="right"/>
                    <w:rPr>
                      <w:rFonts w:ascii="Helvetica" w:hAnsi="Helvetica" w:cs="Arial"/>
                      <w:szCs w:val="24"/>
                    </w:rPr>
                  </w:pPr>
                  <w:r w:rsidRPr="00AC68E3">
                    <w:rPr>
                      <w:rFonts w:ascii="Helvetica" w:hAnsi="Helvetica" w:cs="Arial"/>
                      <w:szCs w:val="24"/>
                    </w:rPr>
                    <w:t>Receipt No.</w:t>
                  </w:r>
                </w:p>
              </w:tc>
              <w:tc>
                <w:tcPr>
                  <w:tcW w:w="1479" w:type="dxa"/>
                  <w:tcBorders>
                    <w:bottom w:val="single" w:sz="4" w:space="0" w:color="auto"/>
                  </w:tcBorders>
                  <w:vAlign w:val="bottom"/>
                </w:tcPr>
                <w:p w14:paraId="5C7C85AA" w14:textId="77777777" w:rsidR="00FC49BD" w:rsidRPr="00AC68E3" w:rsidRDefault="00FC49BD" w:rsidP="000F3F79">
                  <w:pPr>
                    <w:spacing w:line="360" w:lineRule="auto"/>
                    <w:rPr>
                      <w:rFonts w:ascii="Helvetica" w:hAnsi="Helvetica" w:cs="Arial"/>
                      <w:szCs w:val="24"/>
                    </w:rPr>
                  </w:pPr>
                </w:p>
              </w:tc>
            </w:tr>
            <w:tr w:rsidR="00FC49BD" w:rsidRPr="00AC68E3" w14:paraId="7844DF32" w14:textId="77777777" w:rsidTr="00AC68E3">
              <w:trPr>
                <w:trHeight w:val="879"/>
              </w:trPr>
              <w:tc>
                <w:tcPr>
                  <w:tcW w:w="1444" w:type="dxa"/>
                  <w:gridSpan w:val="2"/>
                  <w:vAlign w:val="bottom"/>
                </w:tcPr>
                <w:p w14:paraId="7322E78A" w14:textId="77777777" w:rsidR="00FC49BD" w:rsidRPr="00AC68E3" w:rsidRDefault="00FC49BD" w:rsidP="000F3F79">
                  <w:pPr>
                    <w:spacing w:line="360" w:lineRule="auto"/>
                    <w:rPr>
                      <w:rFonts w:ascii="Helvetica" w:hAnsi="Helvetica" w:cs="Arial"/>
                      <w:szCs w:val="24"/>
                    </w:rPr>
                  </w:pPr>
                  <w:r w:rsidRPr="00AC68E3">
                    <w:rPr>
                      <w:rFonts w:ascii="Helvetica" w:hAnsi="Helvetica" w:cs="Arial"/>
                      <w:szCs w:val="24"/>
                    </w:rPr>
                    <w:t>Donated By:</w:t>
                  </w:r>
                </w:p>
              </w:tc>
              <w:tc>
                <w:tcPr>
                  <w:tcW w:w="5548" w:type="dxa"/>
                  <w:gridSpan w:val="6"/>
                  <w:tcBorders>
                    <w:bottom w:val="single" w:sz="4" w:space="0" w:color="auto"/>
                  </w:tcBorders>
                  <w:vAlign w:val="bottom"/>
                </w:tcPr>
                <w:p w14:paraId="1D198D0D" w14:textId="77777777" w:rsidR="00FC49BD" w:rsidRPr="00AC68E3" w:rsidRDefault="00FC49BD" w:rsidP="000F3F79">
                  <w:pPr>
                    <w:spacing w:line="360" w:lineRule="auto"/>
                    <w:rPr>
                      <w:rFonts w:ascii="Helvetica" w:hAnsi="Helvetica" w:cs="Arial"/>
                      <w:szCs w:val="24"/>
                    </w:rPr>
                  </w:pPr>
                </w:p>
              </w:tc>
            </w:tr>
            <w:tr w:rsidR="00FC49BD" w:rsidRPr="00AC68E3" w14:paraId="58F42F56" w14:textId="77777777" w:rsidTr="00AC68E3">
              <w:trPr>
                <w:trHeight w:val="879"/>
              </w:trPr>
              <w:tc>
                <w:tcPr>
                  <w:tcW w:w="1713" w:type="dxa"/>
                  <w:gridSpan w:val="3"/>
                  <w:vAlign w:val="bottom"/>
                </w:tcPr>
                <w:p w14:paraId="05337934" w14:textId="77777777" w:rsidR="00FC49BD" w:rsidRPr="00AC68E3" w:rsidRDefault="00291C32" w:rsidP="000F3F79">
                  <w:pPr>
                    <w:spacing w:line="360" w:lineRule="auto"/>
                    <w:rPr>
                      <w:rFonts w:ascii="Helvetica" w:hAnsi="Helvetica" w:cs="Arial"/>
                      <w:szCs w:val="24"/>
                    </w:rPr>
                  </w:pPr>
                  <w:r w:rsidRPr="00AC68E3">
                    <w:rPr>
                      <w:rFonts w:ascii="Helvetica" w:hAnsi="Helvetica" w:cs="Arial"/>
                      <w:szCs w:val="24"/>
                    </w:rPr>
                    <w:t>Donor</w:t>
                  </w:r>
                  <w:r w:rsidR="00FC49BD" w:rsidRPr="00AC68E3">
                    <w:rPr>
                      <w:rFonts w:ascii="Helvetica" w:hAnsi="Helvetica" w:cs="Arial"/>
                      <w:szCs w:val="24"/>
                    </w:rPr>
                    <w:t xml:space="preserve"> Address:</w:t>
                  </w:r>
                </w:p>
              </w:tc>
              <w:tc>
                <w:tcPr>
                  <w:tcW w:w="5279" w:type="dxa"/>
                  <w:gridSpan w:val="5"/>
                  <w:tcBorders>
                    <w:bottom w:val="single" w:sz="4" w:space="0" w:color="auto"/>
                  </w:tcBorders>
                  <w:vAlign w:val="bottom"/>
                </w:tcPr>
                <w:p w14:paraId="22BD7312" w14:textId="77777777" w:rsidR="00FC49BD" w:rsidRPr="00AC68E3" w:rsidRDefault="00FC49BD" w:rsidP="000F3F79">
                  <w:pPr>
                    <w:spacing w:line="360" w:lineRule="auto"/>
                    <w:rPr>
                      <w:rFonts w:ascii="Helvetica" w:hAnsi="Helvetica" w:cs="Arial"/>
                      <w:szCs w:val="24"/>
                    </w:rPr>
                  </w:pPr>
                </w:p>
              </w:tc>
            </w:tr>
            <w:tr w:rsidR="00FC49BD" w:rsidRPr="00AC68E3" w14:paraId="06A6F2F8" w14:textId="77777777" w:rsidTr="00AC68E3">
              <w:trPr>
                <w:trHeight w:val="879"/>
              </w:trPr>
              <w:tc>
                <w:tcPr>
                  <w:tcW w:w="4528" w:type="dxa"/>
                  <w:gridSpan w:val="6"/>
                  <w:vAlign w:val="bottom"/>
                </w:tcPr>
                <w:p w14:paraId="2AC8E01E" w14:textId="77777777" w:rsidR="00FC49BD" w:rsidRPr="00AC68E3" w:rsidRDefault="00161255" w:rsidP="000F3F79">
                  <w:pPr>
                    <w:spacing w:line="360" w:lineRule="auto"/>
                    <w:rPr>
                      <w:rFonts w:ascii="Helvetica" w:hAnsi="Helvetica" w:cs="Arial"/>
                      <w:szCs w:val="24"/>
                    </w:rPr>
                  </w:pPr>
                  <w:r w:rsidRPr="00AC68E3">
                    <w:rPr>
                      <w:rFonts w:ascii="Helvetica" w:hAnsi="Helvetica" w:cs="Arial"/>
                      <w:szCs w:val="24"/>
                    </w:rPr>
                    <w:t>Amount received by charity:</w:t>
                  </w:r>
                </w:p>
              </w:tc>
              <w:tc>
                <w:tcPr>
                  <w:tcW w:w="2464" w:type="dxa"/>
                  <w:gridSpan w:val="2"/>
                  <w:tcBorders>
                    <w:bottom w:val="single" w:sz="4" w:space="0" w:color="auto"/>
                  </w:tcBorders>
                  <w:vAlign w:val="bottom"/>
                </w:tcPr>
                <w:p w14:paraId="774AAB9F" w14:textId="77777777" w:rsidR="00FC49BD" w:rsidRPr="00AC68E3" w:rsidRDefault="00FC49BD" w:rsidP="000F3F79">
                  <w:pPr>
                    <w:spacing w:line="360" w:lineRule="auto"/>
                    <w:rPr>
                      <w:rFonts w:ascii="Helvetica" w:hAnsi="Helvetica" w:cs="Arial"/>
                      <w:szCs w:val="24"/>
                    </w:rPr>
                  </w:pPr>
                </w:p>
              </w:tc>
            </w:tr>
            <w:tr w:rsidR="00231FA8" w:rsidRPr="00AC68E3" w14:paraId="69958BAD" w14:textId="77777777" w:rsidTr="00AC68E3">
              <w:trPr>
                <w:trHeight w:val="879"/>
              </w:trPr>
              <w:tc>
                <w:tcPr>
                  <w:tcW w:w="6992" w:type="dxa"/>
                  <w:gridSpan w:val="8"/>
                  <w:vAlign w:val="bottom"/>
                </w:tcPr>
                <w:p w14:paraId="4DC3BF7A" w14:textId="77777777" w:rsidR="00231FA8" w:rsidRPr="00AC68E3" w:rsidRDefault="00231FA8" w:rsidP="000F3F79">
                  <w:pPr>
                    <w:spacing w:line="360" w:lineRule="auto"/>
                    <w:rPr>
                      <w:rFonts w:ascii="Helvetica" w:hAnsi="Helvetica" w:cs="Arial"/>
                      <w:szCs w:val="24"/>
                    </w:rPr>
                  </w:pPr>
                  <w:r w:rsidRPr="00AC68E3">
                    <w:rPr>
                      <w:rFonts w:ascii="Helvetica" w:hAnsi="Helvetica" w:cs="Arial"/>
                      <w:szCs w:val="24"/>
                    </w:rPr>
                    <w:t>Description of property</w:t>
                  </w:r>
                  <w:r w:rsidR="00AC68E3">
                    <w:rPr>
                      <w:rFonts w:ascii="Helvetica" w:hAnsi="Helvetica" w:cs="Arial"/>
                      <w:szCs w:val="24"/>
                    </w:rPr>
                    <w:t>/services</w:t>
                  </w:r>
                  <w:bookmarkStart w:id="0" w:name="_GoBack"/>
                  <w:bookmarkEnd w:id="0"/>
                  <w:r w:rsidRPr="00AC68E3">
                    <w:rPr>
                      <w:rFonts w:ascii="Helvetica" w:hAnsi="Helvetica" w:cs="Arial"/>
                      <w:szCs w:val="24"/>
                    </w:rPr>
                    <w:t xml:space="preserve"> received by charity:</w:t>
                  </w:r>
                </w:p>
              </w:tc>
            </w:tr>
            <w:tr w:rsidR="00231FA8" w:rsidRPr="00AC68E3" w14:paraId="400E5B8E" w14:textId="77777777" w:rsidTr="00AC68E3">
              <w:trPr>
                <w:trHeight w:val="936"/>
              </w:trPr>
              <w:tc>
                <w:tcPr>
                  <w:tcW w:w="6992" w:type="dxa"/>
                  <w:gridSpan w:val="8"/>
                  <w:tcBorders>
                    <w:bottom w:val="single" w:sz="4" w:space="0" w:color="auto"/>
                  </w:tcBorders>
                  <w:vAlign w:val="bottom"/>
                </w:tcPr>
                <w:p w14:paraId="291C5C51" w14:textId="77777777" w:rsidR="00231FA8" w:rsidRPr="00AC68E3" w:rsidRDefault="00231FA8" w:rsidP="000F3F79">
                  <w:pPr>
                    <w:spacing w:line="360" w:lineRule="auto"/>
                    <w:rPr>
                      <w:rFonts w:ascii="Helvetica" w:hAnsi="Helvetica" w:cs="Arial"/>
                      <w:szCs w:val="24"/>
                    </w:rPr>
                  </w:pPr>
                </w:p>
              </w:tc>
            </w:tr>
            <w:tr w:rsidR="00231FA8" w:rsidRPr="00AC68E3" w14:paraId="4E42B546" w14:textId="77777777" w:rsidTr="00AC68E3">
              <w:trPr>
                <w:trHeight w:val="879"/>
              </w:trPr>
              <w:tc>
                <w:tcPr>
                  <w:tcW w:w="6992" w:type="dxa"/>
                  <w:gridSpan w:val="8"/>
                  <w:tcBorders>
                    <w:top w:val="single" w:sz="4" w:space="0" w:color="auto"/>
                  </w:tcBorders>
                  <w:vAlign w:val="bottom"/>
                </w:tcPr>
                <w:p w14:paraId="01DB1F0C" w14:textId="77777777" w:rsidR="00231FA8" w:rsidRPr="00AC68E3" w:rsidRDefault="00231FA8" w:rsidP="000F3F79">
                  <w:pPr>
                    <w:spacing w:line="360" w:lineRule="auto"/>
                    <w:rPr>
                      <w:rFonts w:ascii="Helvetica" w:hAnsi="Helvetica" w:cs="Arial"/>
                      <w:szCs w:val="24"/>
                    </w:rPr>
                  </w:pPr>
                </w:p>
              </w:tc>
            </w:tr>
            <w:tr w:rsidR="00231FA8" w:rsidRPr="00AC68E3" w14:paraId="5291FD73" w14:textId="77777777" w:rsidTr="00AC68E3">
              <w:trPr>
                <w:trHeight w:val="879"/>
              </w:trPr>
              <w:tc>
                <w:tcPr>
                  <w:tcW w:w="2430" w:type="dxa"/>
                  <w:gridSpan w:val="5"/>
                  <w:vAlign w:val="bottom"/>
                </w:tcPr>
                <w:p w14:paraId="703114D2" w14:textId="77777777" w:rsidR="00231FA8" w:rsidRPr="00AC68E3" w:rsidRDefault="00231FA8" w:rsidP="000F3F79">
                  <w:pPr>
                    <w:spacing w:line="360" w:lineRule="auto"/>
                    <w:rPr>
                      <w:rFonts w:ascii="Helvetica" w:hAnsi="Helvetica" w:cs="Arial"/>
                      <w:szCs w:val="24"/>
                    </w:rPr>
                  </w:pPr>
                  <w:r w:rsidRPr="00AC68E3">
                    <w:rPr>
                      <w:rFonts w:ascii="Helvetica" w:hAnsi="Helvetica" w:cs="Arial"/>
                      <w:szCs w:val="24"/>
                    </w:rPr>
                    <w:t>Authorized signature:</w:t>
                  </w:r>
                </w:p>
              </w:tc>
              <w:tc>
                <w:tcPr>
                  <w:tcW w:w="4561" w:type="dxa"/>
                  <w:gridSpan w:val="3"/>
                  <w:tcBorders>
                    <w:bottom w:val="single" w:sz="4" w:space="0" w:color="auto"/>
                  </w:tcBorders>
                  <w:vAlign w:val="bottom"/>
                </w:tcPr>
                <w:p w14:paraId="25F8BDB1" w14:textId="77777777" w:rsidR="00231FA8" w:rsidRPr="00AC68E3" w:rsidRDefault="00231FA8" w:rsidP="000F3F79">
                  <w:pPr>
                    <w:spacing w:line="360" w:lineRule="auto"/>
                    <w:rPr>
                      <w:rFonts w:ascii="Helvetica" w:hAnsi="Helvetica" w:cs="Arial"/>
                      <w:szCs w:val="24"/>
                    </w:rPr>
                  </w:pPr>
                </w:p>
              </w:tc>
            </w:tr>
          </w:tbl>
          <w:p w14:paraId="45B50FED" w14:textId="77777777" w:rsidR="00760364" w:rsidRPr="00AC68E3" w:rsidRDefault="00760364" w:rsidP="000F3F79">
            <w:pPr>
              <w:spacing w:line="360" w:lineRule="auto"/>
              <w:rPr>
                <w:rFonts w:ascii="Helvetica" w:hAnsi="Helvetica" w:cs="Arial"/>
                <w:szCs w:val="24"/>
              </w:rPr>
            </w:pPr>
          </w:p>
        </w:tc>
      </w:tr>
      <w:tr w:rsidR="00760364" w:rsidRPr="00AC68E3" w14:paraId="529214AA" w14:textId="77777777" w:rsidTr="00D91CC9">
        <w:trPr>
          <w:trHeight w:val="378"/>
        </w:trPr>
        <w:tc>
          <w:tcPr>
            <w:tcW w:w="11016" w:type="dxa"/>
            <w:gridSpan w:val="2"/>
            <w:vAlign w:val="bottom"/>
          </w:tcPr>
          <w:p w14:paraId="4056A9AC" w14:textId="77777777" w:rsidR="00AC68E3" w:rsidRPr="00AC68E3" w:rsidRDefault="00AC68E3" w:rsidP="000F3F79">
            <w:pPr>
              <w:spacing w:line="360" w:lineRule="auto"/>
              <w:jc w:val="center"/>
              <w:rPr>
                <w:rFonts w:ascii="Helvetica" w:hAnsi="Helvetica" w:cs="Arial"/>
                <w:szCs w:val="24"/>
              </w:rPr>
            </w:pPr>
          </w:p>
          <w:p w14:paraId="57B80386" w14:textId="77777777" w:rsidR="00AC68E3" w:rsidRPr="00AC68E3" w:rsidRDefault="00AC68E3" w:rsidP="000F3F79">
            <w:pPr>
              <w:spacing w:line="360" w:lineRule="auto"/>
              <w:jc w:val="center"/>
              <w:rPr>
                <w:rFonts w:ascii="Helvetica" w:hAnsi="Helvetica" w:cs="Arial"/>
                <w:szCs w:val="24"/>
              </w:rPr>
            </w:pPr>
          </w:p>
          <w:p w14:paraId="496C15EE" w14:textId="77777777" w:rsidR="00760364" w:rsidRPr="00AC68E3" w:rsidRDefault="00760364" w:rsidP="000F3F79">
            <w:pPr>
              <w:spacing w:line="360" w:lineRule="auto"/>
              <w:jc w:val="center"/>
              <w:rPr>
                <w:rFonts w:ascii="Helvetica" w:hAnsi="Helvetica" w:cs="Arial"/>
                <w:szCs w:val="24"/>
              </w:rPr>
            </w:pPr>
            <w:r w:rsidRPr="00AC68E3">
              <w:rPr>
                <w:rFonts w:ascii="Helvetica" w:hAnsi="Helvetica" w:cs="Arial"/>
                <w:szCs w:val="24"/>
              </w:rPr>
              <w:t>Thank you for your generosity. We appreciate your support!</w:t>
            </w:r>
          </w:p>
        </w:tc>
      </w:tr>
    </w:tbl>
    <w:p w14:paraId="492FA95B" w14:textId="77777777" w:rsidR="003903E1" w:rsidRDefault="003903E1" w:rsidP="000F3F79">
      <w:pPr>
        <w:spacing w:line="360" w:lineRule="auto"/>
        <w:rPr>
          <w:rFonts w:ascii="Helvetica" w:hAnsi="Helvetica" w:cs="Arial"/>
          <w:szCs w:val="24"/>
        </w:rPr>
      </w:pPr>
    </w:p>
    <w:p w14:paraId="4480DB9B" w14:textId="77777777" w:rsidR="00AC68E3" w:rsidRDefault="00AC68E3" w:rsidP="000F3F79">
      <w:pPr>
        <w:spacing w:line="360" w:lineRule="auto"/>
        <w:rPr>
          <w:rFonts w:ascii="Helvetica" w:hAnsi="Helvetica" w:cs="Arial"/>
          <w:szCs w:val="24"/>
        </w:rPr>
      </w:pPr>
    </w:p>
    <w:p w14:paraId="1E759118" w14:textId="77777777" w:rsidR="00AC68E3" w:rsidRPr="00AC68E3" w:rsidRDefault="00AC68E3" w:rsidP="000F3F79">
      <w:pPr>
        <w:spacing w:line="360" w:lineRule="auto"/>
        <w:rPr>
          <w:rFonts w:ascii="Helvetica" w:hAnsi="Helvetica" w:cs="Arial"/>
          <w:b/>
          <w:szCs w:val="24"/>
        </w:rPr>
      </w:pPr>
    </w:p>
    <w:sectPr w:rsidR="00AC68E3" w:rsidRPr="00AC68E3" w:rsidSect="0076036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07F98" w14:textId="77777777" w:rsidR="00163C27" w:rsidRDefault="00163C27" w:rsidP="00AC68E3">
      <w:r>
        <w:separator/>
      </w:r>
    </w:p>
  </w:endnote>
  <w:endnote w:type="continuationSeparator" w:id="0">
    <w:p w14:paraId="45EE39A1" w14:textId="77777777" w:rsidR="00163C27" w:rsidRDefault="00163C27" w:rsidP="00AC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B84A" w14:textId="77777777" w:rsidR="00AC68E3" w:rsidRPr="00AC68E3" w:rsidRDefault="00AC68E3" w:rsidP="00AC68E3">
    <w:pPr>
      <w:pStyle w:val="Heading2"/>
      <w:jc w:val="center"/>
      <w:rPr>
        <w:rFonts w:ascii="Helvetica" w:eastAsia="Times New Roman" w:hAnsi="Helvetica"/>
        <w:b w:val="0"/>
        <w:color w:val="000000" w:themeColor="text1"/>
      </w:rPr>
    </w:pPr>
    <w:proofErr w:type="spellStart"/>
    <w:r w:rsidRPr="00AC68E3">
      <w:rPr>
        <w:rFonts w:ascii="Helvetica" w:eastAsia="Times New Roman" w:hAnsi="Helvetica"/>
        <w:b w:val="0"/>
        <w:color w:val="000000" w:themeColor="text1"/>
        <w:sz w:val="20"/>
        <w:szCs w:val="20"/>
      </w:rPr>
      <w:t>KoKa</w:t>
    </w:r>
    <w:proofErr w:type="spellEnd"/>
    <w:r w:rsidRPr="00AC68E3">
      <w:rPr>
        <w:rFonts w:ascii="Helvetica" w:eastAsia="Times New Roman" w:hAnsi="Helvetica"/>
        <w:b w:val="0"/>
        <w:color w:val="000000" w:themeColor="text1"/>
        <w:sz w:val="20"/>
        <w:szCs w:val="20"/>
      </w:rPr>
      <w:t xml:space="preserve"> Media is a nonprofit organization exempt from federal income tax under IRC Section 501(c)(3). Donors can deduct contributions they make to our organization under IRC Section 170.  Bequests, devises, transfers or gifts are also tax deductible under Section 2055, 2106, or 2522. </w:t>
    </w:r>
  </w:p>
  <w:p w14:paraId="3EFCCFEA" w14:textId="77777777" w:rsidR="00AC68E3" w:rsidRDefault="00AC68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E249" w14:textId="77777777" w:rsidR="00163C27" w:rsidRDefault="00163C27" w:rsidP="00AC68E3">
      <w:r>
        <w:separator/>
      </w:r>
    </w:p>
  </w:footnote>
  <w:footnote w:type="continuationSeparator" w:id="0">
    <w:p w14:paraId="070BA60B" w14:textId="77777777" w:rsidR="00163C27" w:rsidRDefault="00163C27" w:rsidP="00AC6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9B"/>
    <w:rsid w:val="0003611E"/>
    <w:rsid w:val="00063CFB"/>
    <w:rsid w:val="0009248F"/>
    <w:rsid w:val="00092FA9"/>
    <w:rsid w:val="000F3F79"/>
    <w:rsid w:val="00127081"/>
    <w:rsid w:val="00142737"/>
    <w:rsid w:val="00153EB2"/>
    <w:rsid w:val="001561E2"/>
    <w:rsid w:val="00161255"/>
    <w:rsid w:val="00163C27"/>
    <w:rsid w:val="001E33AC"/>
    <w:rsid w:val="00231FA8"/>
    <w:rsid w:val="00254A2D"/>
    <w:rsid w:val="0026390F"/>
    <w:rsid w:val="00290FA4"/>
    <w:rsid w:val="00291C32"/>
    <w:rsid w:val="0029298C"/>
    <w:rsid w:val="002A6845"/>
    <w:rsid w:val="002B5918"/>
    <w:rsid w:val="002C4450"/>
    <w:rsid w:val="00317B34"/>
    <w:rsid w:val="0038009B"/>
    <w:rsid w:val="003903E1"/>
    <w:rsid w:val="00395687"/>
    <w:rsid w:val="003E31DA"/>
    <w:rsid w:val="003E62A7"/>
    <w:rsid w:val="00462FFA"/>
    <w:rsid w:val="00464015"/>
    <w:rsid w:val="00465A53"/>
    <w:rsid w:val="0048422E"/>
    <w:rsid w:val="004A1200"/>
    <w:rsid w:val="004A334A"/>
    <w:rsid w:val="00507453"/>
    <w:rsid w:val="00517884"/>
    <w:rsid w:val="0056706D"/>
    <w:rsid w:val="005761B5"/>
    <w:rsid w:val="00597E67"/>
    <w:rsid w:val="005B1820"/>
    <w:rsid w:val="005D2022"/>
    <w:rsid w:val="00607DD7"/>
    <w:rsid w:val="00653CB0"/>
    <w:rsid w:val="0069467D"/>
    <w:rsid w:val="006C29AA"/>
    <w:rsid w:val="006F759C"/>
    <w:rsid w:val="00744F9B"/>
    <w:rsid w:val="00760364"/>
    <w:rsid w:val="00777974"/>
    <w:rsid w:val="007A3D3E"/>
    <w:rsid w:val="0081165C"/>
    <w:rsid w:val="009051AA"/>
    <w:rsid w:val="00933529"/>
    <w:rsid w:val="00946959"/>
    <w:rsid w:val="00965E81"/>
    <w:rsid w:val="00981E3F"/>
    <w:rsid w:val="009A179C"/>
    <w:rsid w:val="00A177E1"/>
    <w:rsid w:val="00A2685B"/>
    <w:rsid w:val="00A73D04"/>
    <w:rsid w:val="00A91D74"/>
    <w:rsid w:val="00AC68E3"/>
    <w:rsid w:val="00AF6CAB"/>
    <w:rsid w:val="00B272B5"/>
    <w:rsid w:val="00B50087"/>
    <w:rsid w:val="00B94F79"/>
    <w:rsid w:val="00BC69D1"/>
    <w:rsid w:val="00C46E7A"/>
    <w:rsid w:val="00CE3BC3"/>
    <w:rsid w:val="00D40063"/>
    <w:rsid w:val="00D91CC9"/>
    <w:rsid w:val="00DC3789"/>
    <w:rsid w:val="00DC7150"/>
    <w:rsid w:val="00DD4DA8"/>
    <w:rsid w:val="00DF4E77"/>
    <w:rsid w:val="00E014BB"/>
    <w:rsid w:val="00E65198"/>
    <w:rsid w:val="00E92072"/>
    <w:rsid w:val="00EA04E3"/>
    <w:rsid w:val="00EC6A04"/>
    <w:rsid w:val="00EE0318"/>
    <w:rsid w:val="00EE4FB0"/>
    <w:rsid w:val="00EF6286"/>
    <w:rsid w:val="00F12589"/>
    <w:rsid w:val="00F42FEA"/>
    <w:rsid w:val="00F462C0"/>
    <w:rsid w:val="00FC1214"/>
    <w:rsid w:val="00FC49BD"/>
    <w:rsid w:val="00FC5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6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64"/>
    <w:pPr>
      <w:spacing w:after="0" w:line="240" w:lineRule="auto"/>
    </w:pPr>
    <w:rPr>
      <w:rFonts w:ascii="Times" w:eastAsia="Times" w:hAnsi="Times" w:cs="Times New Roman"/>
      <w:sz w:val="24"/>
      <w:szCs w:val="20"/>
    </w:rPr>
  </w:style>
  <w:style w:type="paragraph" w:styleId="Heading2">
    <w:name w:val="heading 2"/>
    <w:basedOn w:val="Normal"/>
    <w:link w:val="Heading2Char"/>
    <w:uiPriority w:val="9"/>
    <w:qFormat/>
    <w:rsid w:val="00AC68E3"/>
    <w:pPr>
      <w:spacing w:before="100" w:beforeAutospacing="1" w:after="100" w:afterAutospacing="1"/>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364"/>
    <w:rPr>
      <w:rFonts w:ascii="Tahoma" w:hAnsi="Tahoma" w:cs="Tahoma"/>
      <w:sz w:val="16"/>
      <w:szCs w:val="16"/>
    </w:rPr>
  </w:style>
  <w:style w:type="character" w:customStyle="1" w:styleId="BalloonTextChar">
    <w:name w:val="Balloon Text Char"/>
    <w:basedOn w:val="DefaultParagraphFont"/>
    <w:link w:val="BalloonText"/>
    <w:uiPriority w:val="99"/>
    <w:semiHidden/>
    <w:rsid w:val="00760364"/>
    <w:rPr>
      <w:rFonts w:ascii="Tahoma" w:eastAsia="Times" w:hAnsi="Tahoma" w:cs="Tahoma"/>
      <w:sz w:val="16"/>
      <w:szCs w:val="16"/>
    </w:rPr>
  </w:style>
  <w:style w:type="character" w:customStyle="1" w:styleId="Heading2Char">
    <w:name w:val="Heading 2 Char"/>
    <w:basedOn w:val="DefaultParagraphFont"/>
    <w:link w:val="Heading2"/>
    <w:uiPriority w:val="9"/>
    <w:rsid w:val="00AC68E3"/>
    <w:rPr>
      <w:rFonts w:ascii="Times New Roman" w:hAnsi="Times New Roman" w:cs="Times New Roman"/>
      <w:b/>
      <w:bCs/>
      <w:sz w:val="36"/>
      <w:szCs w:val="36"/>
    </w:rPr>
  </w:style>
  <w:style w:type="paragraph" w:styleId="Header">
    <w:name w:val="header"/>
    <w:basedOn w:val="Normal"/>
    <w:link w:val="HeaderChar"/>
    <w:uiPriority w:val="99"/>
    <w:unhideWhenUsed/>
    <w:rsid w:val="00AC68E3"/>
    <w:pPr>
      <w:tabs>
        <w:tab w:val="center" w:pos="4680"/>
        <w:tab w:val="right" w:pos="9360"/>
      </w:tabs>
    </w:pPr>
  </w:style>
  <w:style w:type="character" w:customStyle="1" w:styleId="HeaderChar">
    <w:name w:val="Header Char"/>
    <w:basedOn w:val="DefaultParagraphFont"/>
    <w:link w:val="Header"/>
    <w:uiPriority w:val="99"/>
    <w:rsid w:val="00AC68E3"/>
    <w:rPr>
      <w:rFonts w:ascii="Times" w:eastAsia="Times" w:hAnsi="Times" w:cs="Times New Roman"/>
      <w:sz w:val="24"/>
      <w:szCs w:val="20"/>
    </w:rPr>
  </w:style>
  <w:style w:type="paragraph" w:styleId="Footer">
    <w:name w:val="footer"/>
    <w:basedOn w:val="Normal"/>
    <w:link w:val="FooterChar"/>
    <w:uiPriority w:val="99"/>
    <w:unhideWhenUsed/>
    <w:rsid w:val="00AC68E3"/>
    <w:pPr>
      <w:tabs>
        <w:tab w:val="center" w:pos="4680"/>
        <w:tab w:val="right" w:pos="9360"/>
      </w:tabs>
    </w:pPr>
  </w:style>
  <w:style w:type="character" w:customStyle="1" w:styleId="FooterChar">
    <w:name w:val="Footer Char"/>
    <w:basedOn w:val="DefaultParagraphFont"/>
    <w:link w:val="Footer"/>
    <w:uiPriority w:val="99"/>
    <w:rsid w:val="00AC68E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0981">
      <w:bodyDiv w:val="1"/>
      <w:marLeft w:val="0"/>
      <w:marRight w:val="0"/>
      <w:marTop w:val="0"/>
      <w:marBottom w:val="0"/>
      <w:divBdr>
        <w:top w:val="none" w:sz="0" w:space="0" w:color="auto"/>
        <w:left w:val="none" w:sz="0" w:space="0" w:color="auto"/>
        <w:bottom w:val="none" w:sz="0" w:space="0" w:color="auto"/>
        <w:right w:val="none" w:sz="0" w:space="0" w:color="auto"/>
      </w:divBdr>
    </w:div>
    <w:div w:id="20994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mDu.FREMONT\Desktop\today\donation%20receipt\source\DONATION%20RECEIP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C:\Users\PhamDu.FREMONT\Desktop\today\donation receipt\source\DONATION RECEIPT 4.dotx</Template>
  <TotalTime>4</TotalTime>
  <Pages>1</Pages>
  <Words>58</Words>
  <Characters>335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PhamDu</dc:creator>
  <cp:lastModifiedBy>Microsoft Office User</cp:lastModifiedBy>
  <cp:revision>2</cp:revision>
  <dcterms:created xsi:type="dcterms:W3CDTF">2017-09-29T00:43:00Z</dcterms:created>
  <dcterms:modified xsi:type="dcterms:W3CDTF">2017-09-29T00:43:00Z</dcterms:modified>
</cp:coreProperties>
</file>